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AC" w:rsidRPr="00422FF2" w:rsidRDefault="001B1989" w:rsidP="00422FF2">
      <w:pPr>
        <w:pStyle w:val="Title"/>
        <w:spacing w:line="276" w:lineRule="auto"/>
        <w:rPr>
          <w:rFonts w:ascii="Times New Roman" w:hAnsi="Times New Roman"/>
          <w:b/>
        </w:rPr>
      </w:pPr>
      <w:r w:rsidRPr="00422FF2">
        <w:rPr>
          <w:rFonts w:ascii="Times New Roman" w:hAnsi="Times New Roman"/>
          <w:b/>
        </w:rPr>
        <w:t>FORMULIR PERMOHONAN BEASISWA</w:t>
      </w:r>
    </w:p>
    <w:p w:rsidR="00CB55AC" w:rsidRPr="00422FF2" w:rsidRDefault="001B1989" w:rsidP="00422FF2">
      <w:pPr>
        <w:pStyle w:val="Standard"/>
        <w:tabs>
          <w:tab w:val="left" w:pos="2520"/>
        </w:tabs>
        <w:spacing w:line="276" w:lineRule="auto"/>
      </w:pPr>
      <w:r w:rsidRPr="00422FF2">
        <w:rPr>
          <w:b/>
        </w:rPr>
        <w:tab/>
      </w:r>
      <w:r w:rsidR="00C00F7F" w:rsidRPr="00422FF2">
        <w:rPr>
          <w:b/>
          <w:sz w:val="22"/>
        </w:rPr>
        <w:t>Nama Beasiswa</w:t>
      </w:r>
      <w:r w:rsidRPr="00422FF2">
        <w:rPr>
          <w:b/>
          <w:sz w:val="22"/>
        </w:rPr>
        <w:t>:</w:t>
      </w:r>
    </w:p>
    <w:p w:rsidR="00CB55AC" w:rsidRPr="00422FF2" w:rsidRDefault="00DD0628" w:rsidP="00422FF2">
      <w:pPr>
        <w:pStyle w:val="Standard"/>
        <w:spacing w:line="276" w:lineRule="auto"/>
        <w:rPr>
          <w:b/>
        </w:rPr>
      </w:pPr>
      <w:r w:rsidRPr="00422FF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128905</wp:posOffset>
                </wp:positionV>
                <wp:extent cx="1114425" cy="1380490"/>
                <wp:effectExtent l="0" t="0" r="28575" b="10160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138049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B55AC" w:rsidRDefault="00CB55AC">
                            <w:pPr>
                              <w:pStyle w:val="Standard"/>
                            </w:pPr>
                          </w:p>
                          <w:p w:rsidR="00CB55AC" w:rsidRDefault="00CB55AC">
                            <w:pPr>
                              <w:pStyle w:val="Standard"/>
                            </w:pPr>
                          </w:p>
                          <w:p w:rsidR="00CB55AC" w:rsidRDefault="00CB55AC">
                            <w:pPr>
                              <w:pStyle w:val="Standard"/>
                            </w:pPr>
                          </w:p>
                          <w:p w:rsidR="00CB55AC" w:rsidRDefault="00CB55AC">
                            <w:pPr>
                              <w:pStyle w:val="Standard"/>
                            </w:pPr>
                          </w:p>
                          <w:p w:rsidR="00CB55AC" w:rsidRDefault="00CB55AC">
                            <w:pPr>
                              <w:pStyle w:val="Standard"/>
                            </w:pPr>
                          </w:p>
                          <w:p w:rsidR="00CB55AC" w:rsidRPr="0072442D" w:rsidRDefault="001B1989">
                            <w:pPr>
                              <w:pStyle w:val="Standar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442D">
                              <w:rPr>
                                <w:sz w:val="24"/>
                                <w:szCs w:val="24"/>
                              </w:rPr>
                              <w:t>Pas photo</w:t>
                            </w:r>
                          </w:p>
                          <w:p w:rsidR="00CB55AC" w:rsidRPr="0072442D" w:rsidRDefault="001B1989">
                            <w:pPr>
                              <w:pStyle w:val="Standar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442D">
                              <w:rPr>
                                <w:sz w:val="24"/>
                                <w:szCs w:val="24"/>
                              </w:rPr>
                              <w:t>3 x 4</w:t>
                            </w:r>
                          </w:p>
                          <w:p w:rsidR="00CB55AC" w:rsidRDefault="00CB55AC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vert="horz" wrap="square" lIns="94640" tIns="48920" rIns="94640" bIns="4892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73.95pt;margin-top:10.15pt;width:87.75pt;height:10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" filled="f" strokeweight=".51pt">
                <v:path arrowok="t"/>
                <v:textbox inset="2.62889mm,1.3589mm,2.62889mm,1.3589mm">
                  <w:txbxContent>
                    <w:p w:rsidR="00CB55AC" w:rsidRDefault="00CB55AC">
                      <w:pPr>
                        <w:pStyle w:val="Standard"/>
                      </w:pPr>
                    </w:p>
                    <w:p w:rsidR="00CB55AC" w:rsidRDefault="00CB55AC">
                      <w:pPr>
                        <w:pStyle w:val="Standard"/>
                      </w:pPr>
                    </w:p>
                    <w:p w:rsidR="00CB55AC" w:rsidRDefault="00CB55AC">
                      <w:pPr>
                        <w:pStyle w:val="Standard"/>
                      </w:pPr>
                    </w:p>
                    <w:p w:rsidR="00CB55AC" w:rsidRDefault="00CB55AC">
                      <w:pPr>
                        <w:pStyle w:val="Standard"/>
                      </w:pPr>
                    </w:p>
                    <w:p w:rsidR="00CB55AC" w:rsidRDefault="00CB55AC">
                      <w:pPr>
                        <w:pStyle w:val="Standard"/>
                      </w:pPr>
                    </w:p>
                    <w:p w:rsidR="00CB55AC" w:rsidRPr="0072442D" w:rsidRDefault="001B1989">
                      <w:pPr>
                        <w:pStyle w:val="Standard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442D">
                        <w:rPr>
                          <w:sz w:val="24"/>
                          <w:szCs w:val="24"/>
                        </w:rPr>
                        <w:t>Pas photo</w:t>
                      </w:r>
                    </w:p>
                    <w:p w:rsidR="00CB55AC" w:rsidRPr="0072442D" w:rsidRDefault="001B1989">
                      <w:pPr>
                        <w:pStyle w:val="Standard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2442D">
                        <w:rPr>
                          <w:sz w:val="24"/>
                          <w:szCs w:val="24"/>
                        </w:rPr>
                        <w:t>3 x 4</w:t>
                      </w:r>
                    </w:p>
                    <w:p w:rsidR="00CB55AC" w:rsidRDefault="00CB55AC">
                      <w:pPr>
                        <w:pStyle w:val="Standard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55AC" w:rsidRPr="00422FF2" w:rsidRDefault="00CB55AC" w:rsidP="00422FF2">
      <w:pPr>
        <w:pStyle w:val="Standard"/>
        <w:spacing w:line="276" w:lineRule="auto"/>
        <w:rPr>
          <w:b/>
        </w:rPr>
      </w:pPr>
    </w:p>
    <w:p w:rsidR="00CB55AC" w:rsidRPr="00422FF2" w:rsidRDefault="00CB55AC" w:rsidP="00422FF2">
      <w:pPr>
        <w:pStyle w:val="Standard"/>
        <w:spacing w:line="276" w:lineRule="auto"/>
      </w:pPr>
    </w:p>
    <w:p w:rsidR="00CB55AC" w:rsidRPr="00422FF2" w:rsidRDefault="00CB55AC" w:rsidP="00422FF2">
      <w:pPr>
        <w:pStyle w:val="Standard"/>
        <w:spacing w:line="276" w:lineRule="auto"/>
      </w:pPr>
    </w:p>
    <w:p w:rsidR="00CB55AC" w:rsidRPr="00422FF2" w:rsidRDefault="001B1989" w:rsidP="00422FF2">
      <w:pPr>
        <w:pStyle w:val="Standard"/>
        <w:spacing w:line="276" w:lineRule="auto"/>
        <w:rPr>
          <w:sz w:val="24"/>
        </w:rPr>
      </w:pPr>
      <w:r w:rsidRPr="00422FF2">
        <w:rPr>
          <w:sz w:val="24"/>
        </w:rPr>
        <w:t>Kepada</w:t>
      </w:r>
    </w:p>
    <w:p w:rsidR="00CB55AC" w:rsidRPr="00422FF2" w:rsidRDefault="001B1989" w:rsidP="00422FF2">
      <w:pPr>
        <w:pStyle w:val="Standard"/>
        <w:spacing w:line="276" w:lineRule="auto"/>
      </w:pPr>
      <w:r w:rsidRPr="00422FF2">
        <w:rPr>
          <w:sz w:val="24"/>
        </w:rPr>
        <w:t xml:space="preserve">Yth. </w:t>
      </w:r>
      <w:r w:rsidR="00422FF2" w:rsidRPr="00422FF2">
        <w:rPr>
          <w:sz w:val="24"/>
        </w:rPr>
        <w:t>Bapak Rektor</w:t>
      </w:r>
    </w:p>
    <w:p w:rsidR="00CB55AC" w:rsidRPr="00422FF2" w:rsidRDefault="00422FF2" w:rsidP="00422FF2">
      <w:pPr>
        <w:pStyle w:val="Standard"/>
        <w:spacing w:line="276" w:lineRule="auto"/>
        <w:rPr>
          <w:sz w:val="24"/>
        </w:rPr>
      </w:pPr>
      <w:r w:rsidRPr="00422FF2">
        <w:rPr>
          <w:sz w:val="24"/>
        </w:rPr>
        <w:t>Universitas Gadjah Mada</w:t>
      </w:r>
    </w:p>
    <w:p w:rsidR="00CB55AC" w:rsidRPr="00422FF2" w:rsidRDefault="00CB55AC" w:rsidP="00422FF2">
      <w:pPr>
        <w:pStyle w:val="Standard"/>
        <w:spacing w:line="276" w:lineRule="auto"/>
        <w:rPr>
          <w:sz w:val="24"/>
        </w:rPr>
      </w:pPr>
    </w:p>
    <w:p w:rsidR="00DF3991" w:rsidRPr="00422FF2" w:rsidRDefault="00DF3991" w:rsidP="00422FF2">
      <w:pPr>
        <w:pStyle w:val="Standard"/>
        <w:spacing w:line="276" w:lineRule="auto"/>
        <w:rPr>
          <w:sz w:val="24"/>
        </w:rPr>
      </w:pPr>
    </w:p>
    <w:p w:rsidR="00CB55AC" w:rsidRPr="00422FF2" w:rsidRDefault="001B1989" w:rsidP="00422FF2">
      <w:pPr>
        <w:pStyle w:val="Standard"/>
        <w:spacing w:line="276" w:lineRule="auto"/>
        <w:rPr>
          <w:sz w:val="24"/>
        </w:rPr>
      </w:pPr>
      <w:r w:rsidRPr="00422FF2">
        <w:rPr>
          <w:sz w:val="24"/>
        </w:rPr>
        <w:t>Ya</w:t>
      </w:r>
      <w:r w:rsidR="00422FF2" w:rsidRPr="00422FF2">
        <w:rPr>
          <w:sz w:val="24"/>
        </w:rPr>
        <w:t>ng bertanda tangan di bawah ini</w:t>
      </w:r>
      <w:r w:rsidRPr="00422FF2">
        <w:rPr>
          <w:sz w:val="24"/>
        </w:rPr>
        <w:t>:</w:t>
      </w:r>
    </w:p>
    <w:p w:rsidR="00CB55AC" w:rsidRPr="00422FF2" w:rsidRDefault="00CB55AC" w:rsidP="00422FF2">
      <w:pPr>
        <w:pStyle w:val="Standard"/>
        <w:spacing w:line="276" w:lineRule="auto"/>
        <w:rPr>
          <w:sz w:val="24"/>
        </w:rPr>
      </w:pPr>
    </w:p>
    <w:p w:rsidR="00CB55AC" w:rsidRPr="00422FF2" w:rsidRDefault="001B1989" w:rsidP="00422FF2">
      <w:pPr>
        <w:pStyle w:val="Standard"/>
        <w:numPr>
          <w:ilvl w:val="0"/>
          <w:numId w:val="8"/>
        </w:numPr>
        <w:spacing w:line="276" w:lineRule="auto"/>
        <w:rPr>
          <w:sz w:val="24"/>
        </w:rPr>
      </w:pPr>
      <w:r w:rsidRPr="00422FF2">
        <w:rPr>
          <w:sz w:val="24"/>
        </w:rPr>
        <w:t>Identitas Pribadi</w:t>
      </w:r>
    </w:p>
    <w:p w:rsidR="00CB55AC" w:rsidRPr="00422FF2" w:rsidRDefault="001B1989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 w:rsidRPr="00422FF2">
        <w:rPr>
          <w:sz w:val="24"/>
        </w:rPr>
        <w:t>1. Nama</w:t>
      </w:r>
      <w:r w:rsidRPr="00422FF2">
        <w:rPr>
          <w:sz w:val="24"/>
        </w:rPr>
        <w:tab/>
        <w:t>: _____________________________________</w:t>
      </w:r>
    </w:p>
    <w:p w:rsidR="00CB55AC" w:rsidRDefault="00422FF2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>
        <w:rPr>
          <w:sz w:val="24"/>
        </w:rPr>
        <w:t>2</w:t>
      </w:r>
      <w:r w:rsidR="001B1989" w:rsidRPr="00422FF2">
        <w:rPr>
          <w:sz w:val="24"/>
        </w:rPr>
        <w:t>. NIM (Lengkap)</w:t>
      </w:r>
      <w:r w:rsidR="001B1989" w:rsidRPr="00422FF2">
        <w:rPr>
          <w:sz w:val="24"/>
        </w:rPr>
        <w:tab/>
        <w:t>: ______</w:t>
      </w:r>
      <w:r w:rsidR="00732AB2" w:rsidRPr="00422FF2">
        <w:rPr>
          <w:sz w:val="24"/>
        </w:rPr>
        <w:t>_______________________________</w:t>
      </w:r>
    </w:p>
    <w:p w:rsidR="00422FF2" w:rsidRPr="00422FF2" w:rsidRDefault="00422FF2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>
        <w:rPr>
          <w:sz w:val="24"/>
        </w:rPr>
        <w:t>3</w:t>
      </w:r>
      <w:r w:rsidRPr="00422FF2">
        <w:rPr>
          <w:sz w:val="24"/>
        </w:rPr>
        <w:t>. Tempat/tanggal lahir</w:t>
      </w:r>
      <w:r w:rsidRPr="00422FF2">
        <w:rPr>
          <w:sz w:val="24"/>
        </w:rPr>
        <w:tab/>
        <w:t>: _____________________________________</w:t>
      </w:r>
    </w:p>
    <w:p w:rsidR="00422FF2" w:rsidRPr="00422FF2" w:rsidRDefault="00422FF2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>
        <w:rPr>
          <w:sz w:val="24"/>
        </w:rPr>
        <w:t>4</w:t>
      </w:r>
      <w:r w:rsidRPr="00422FF2">
        <w:rPr>
          <w:sz w:val="24"/>
        </w:rPr>
        <w:t xml:space="preserve">. </w:t>
      </w:r>
      <w:r>
        <w:rPr>
          <w:sz w:val="24"/>
        </w:rPr>
        <w:t>Jenis Kelamin</w:t>
      </w:r>
      <w:r w:rsidRPr="00422FF2">
        <w:rPr>
          <w:sz w:val="24"/>
        </w:rPr>
        <w:tab/>
        <w:t xml:space="preserve">: </w:t>
      </w:r>
      <w:r>
        <w:rPr>
          <w:sz w:val="24"/>
        </w:rPr>
        <w:t>Laki-laki/Perempuan *)</w:t>
      </w:r>
    </w:p>
    <w:p w:rsidR="00422FF2" w:rsidRDefault="00422FF2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>
        <w:rPr>
          <w:sz w:val="24"/>
        </w:rPr>
        <w:t>5</w:t>
      </w:r>
      <w:r w:rsidRPr="00422FF2">
        <w:rPr>
          <w:sz w:val="24"/>
        </w:rPr>
        <w:t xml:space="preserve">. </w:t>
      </w:r>
      <w:r>
        <w:rPr>
          <w:sz w:val="24"/>
        </w:rPr>
        <w:t>Jumlah Tanggungan</w:t>
      </w:r>
      <w:r w:rsidRPr="00422FF2">
        <w:rPr>
          <w:sz w:val="24"/>
        </w:rPr>
        <w:tab/>
        <w:t>: _____________________________________</w:t>
      </w:r>
    </w:p>
    <w:p w:rsidR="00CB55AC" w:rsidRPr="00422FF2" w:rsidRDefault="00422FF2" w:rsidP="00422FF2">
      <w:pPr>
        <w:pStyle w:val="Standard"/>
        <w:tabs>
          <w:tab w:val="left" w:pos="720"/>
          <w:tab w:val="left" w:pos="4590"/>
          <w:tab w:val="left" w:pos="7560"/>
          <w:tab w:val="left" w:pos="8280"/>
        </w:tabs>
        <w:spacing w:line="276" w:lineRule="auto"/>
        <w:ind w:left="360"/>
        <w:rPr>
          <w:sz w:val="24"/>
        </w:rPr>
      </w:pPr>
      <w:r>
        <w:rPr>
          <w:sz w:val="24"/>
        </w:rPr>
        <w:t xml:space="preserve">6. </w:t>
      </w:r>
      <w:r w:rsidR="001B1989" w:rsidRPr="00422FF2">
        <w:rPr>
          <w:sz w:val="24"/>
        </w:rPr>
        <w:t>Fakultas</w:t>
      </w:r>
      <w:r w:rsidR="001B1989" w:rsidRPr="00422FF2">
        <w:rPr>
          <w:sz w:val="24"/>
        </w:rPr>
        <w:tab/>
      </w:r>
      <w:r>
        <w:rPr>
          <w:sz w:val="24"/>
        </w:rPr>
        <w:t>: _____________________ Jurusan</w:t>
      </w:r>
      <w:r w:rsidR="001B1989" w:rsidRPr="00422FF2">
        <w:rPr>
          <w:sz w:val="24"/>
        </w:rPr>
        <w:t>:_____</w:t>
      </w:r>
      <w:r>
        <w:rPr>
          <w:sz w:val="24"/>
        </w:rPr>
        <w:t>____</w:t>
      </w:r>
    </w:p>
    <w:p w:rsidR="00CB55AC" w:rsidRPr="00422FF2" w:rsidRDefault="00422FF2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>
        <w:rPr>
          <w:sz w:val="24"/>
        </w:rPr>
        <w:t>7</w:t>
      </w:r>
      <w:r w:rsidR="001B1989" w:rsidRPr="00422FF2">
        <w:rPr>
          <w:sz w:val="24"/>
        </w:rPr>
        <w:t>. Jenjang Studi</w:t>
      </w:r>
      <w:r w:rsidR="001B1989" w:rsidRPr="00422FF2">
        <w:rPr>
          <w:sz w:val="24"/>
        </w:rPr>
        <w:tab/>
        <w:t>: S1/D3 *)</w:t>
      </w:r>
    </w:p>
    <w:p w:rsidR="00CB55AC" w:rsidRPr="00422FF2" w:rsidRDefault="00422FF2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>
        <w:rPr>
          <w:sz w:val="24"/>
        </w:rPr>
        <w:t>8</w:t>
      </w:r>
      <w:r w:rsidR="001B1989" w:rsidRPr="00422FF2">
        <w:rPr>
          <w:sz w:val="24"/>
        </w:rPr>
        <w:t>. Alamat Asal</w:t>
      </w:r>
      <w:r w:rsidR="001B1989" w:rsidRPr="00422FF2">
        <w:rPr>
          <w:sz w:val="24"/>
        </w:rPr>
        <w:tab/>
        <w:t>: ______</w:t>
      </w:r>
      <w:r w:rsidR="00732AB2" w:rsidRPr="00422FF2">
        <w:rPr>
          <w:sz w:val="24"/>
        </w:rPr>
        <w:t>_______________________________</w:t>
      </w:r>
    </w:p>
    <w:p w:rsidR="00CB55AC" w:rsidRPr="00422FF2" w:rsidRDefault="001B1989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 w:rsidRPr="00422FF2">
        <w:rPr>
          <w:sz w:val="24"/>
        </w:rPr>
        <w:tab/>
      </w:r>
      <w:r w:rsidRPr="00422FF2">
        <w:rPr>
          <w:sz w:val="24"/>
        </w:rPr>
        <w:tab/>
        <w:t xml:space="preserve"> </w:t>
      </w:r>
      <w:r w:rsidR="00422FF2">
        <w:rPr>
          <w:sz w:val="24"/>
        </w:rPr>
        <w:t xml:space="preserve"> </w:t>
      </w:r>
      <w:r w:rsidRPr="00422FF2">
        <w:rPr>
          <w:sz w:val="24"/>
        </w:rPr>
        <w:t>________________</w:t>
      </w:r>
      <w:r w:rsidR="00422FF2">
        <w:rPr>
          <w:sz w:val="24"/>
        </w:rPr>
        <w:t>_____________________</w:t>
      </w:r>
    </w:p>
    <w:p w:rsidR="00CB55AC" w:rsidRPr="00422FF2" w:rsidRDefault="001B1989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 w:rsidRPr="00422FF2">
        <w:rPr>
          <w:sz w:val="24"/>
        </w:rPr>
        <w:t xml:space="preserve">   Alamat di Yogyakarta</w:t>
      </w:r>
      <w:r w:rsidRPr="00422FF2">
        <w:rPr>
          <w:sz w:val="24"/>
        </w:rPr>
        <w:tab/>
        <w:t>: ______</w:t>
      </w:r>
      <w:r w:rsidR="00732AB2" w:rsidRPr="00422FF2">
        <w:rPr>
          <w:sz w:val="24"/>
        </w:rPr>
        <w:t>_______________________________</w:t>
      </w:r>
    </w:p>
    <w:p w:rsidR="00CB55AC" w:rsidRPr="00422FF2" w:rsidRDefault="00732AB2" w:rsidP="00422FF2">
      <w:pPr>
        <w:pStyle w:val="Standard"/>
        <w:tabs>
          <w:tab w:val="left" w:pos="720"/>
          <w:tab w:val="left" w:pos="4590"/>
        </w:tabs>
        <w:spacing w:line="276" w:lineRule="auto"/>
        <w:rPr>
          <w:sz w:val="24"/>
        </w:rPr>
      </w:pPr>
      <w:r w:rsidRPr="00422FF2">
        <w:rPr>
          <w:sz w:val="24"/>
        </w:rPr>
        <w:tab/>
      </w:r>
      <w:r w:rsidRPr="00422FF2">
        <w:rPr>
          <w:sz w:val="24"/>
        </w:rPr>
        <w:tab/>
        <w:t xml:space="preserve">  </w:t>
      </w:r>
      <w:r w:rsidR="001B1989" w:rsidRPr="00422FF2">
        <w:rPr>
          <w:sz w:val="24"/>
        </w:rPr>
        <w:t>______</w:t>
      </w:r>
      <w:r w:rsidRPr="00422FF2">
        <w:rPr>
          <w:sz w:val="24"/>
        </w:rPr>
        <w:t>_______________________________</w:t>
      </w:r>
    </w:p>
    <w:p w:rsidR="00422FF2" w:rsidRDefault="00422FF2" w:rsidP="00422FF2">
      <w:pPr>
        <w:pStyle w:val="Standard"/>
        <w:tabs>
          <w:tab w:val="left" w:pos="360"/>
          <w:tab w:val="left" w:pos="3780"/>
          <w:tab w:val="left" w:pos="4230"/>
          <w:tab w:val="left" w:pos="4590"/>
        </w:tabs>
        <w:spacing w:line="276" w:lineRule="auto"/>
        <w:rPr>
          <w:sz w:val="24"/>
        </w:rPr>
      </w:pPr>
      <w:r>
        <w:rPr>
          <w:sz w:val="24"/>
        </w:rPr>
        <w:tab/>
        <w:t xml:space="preserve">   No. Telp</w:t>
      </w:r>
      <w:r w:rsidR="001B1989" w:rsidRPr="00422FF2">
        <w:rPr>
          <w:sz w:val="24"/>
        </w:rPr>
        <w:t>/HP</w:t>
      </w:r>
      <w:r w:rsidR="001B1989" w:rsidRPr="00422FF2">
        <w:rPr>
          <w:sz w:val="24"/>
        </w:rPr>
        <w:tab/>
      </w:r>
      <w:r w:rsidR="001B1989" w:rsidRPr="00422FF2">
        <w:rPr>
          <w:sz w:val="24"/>
        </w:rPr>
        <w:tab/>
      </w:r>
      <w:r>
        <w:rPr>
          <w:sz w:val="24"/>
        </w:rPr>
        <w:tab/>
      </w:r>
      <w:r w:rsidR="001B1989" w:rsidRPr="00422FF2">
        <w:rPr>
          <w:sz w:val="24"/>
        </w:rPr>
        <w:t>: _____________</w:t>
      </w:r>
      <w:r w:rsidR="005E3148" w:rsidRPr="00422FF2">
        <w:rPr>
          <w:sz w:val="24"/>
        </w:rPr>
        <w:t>_____________</w:t>
      </w:r>
      <w:r>
        <w:rPr>
          <w:sz w:val="24"/>
        </w:rPr>
        <w:t>___________</w:t>
      </w:r>
    </w:p>
    <w:p w:rsidR="00CB55AC" w:rsidRPr="00422FF2" w:rsidRDefault="00422FF2" w:rsidP="00422FF2">
      <w:pPr>
        <w:pStyle w:val="Standard"/>
        <w:tabs>
          <w:tab w:val="left" w:pos="540"/>
          <w:tab w:val="left" w:pos="4590"/>
        </w:tabs>
        <w:spacing w:line="276" w:lineRule="auto"/>
        <w:rPr>
          <w:sz w:val="24"/>
        </w:rPr>
      </w:pPr>
      <w:r>
        <w:rPr>
          <w:sz w:val="24"/>
        </w:rPr>
        <w:tab/>
        <w:t>E-mail</w:t>
      </w:r>
      <w:r>
        <w:rPr>
          <w:sz w:val="24"/>
        </w:rPr>
        <w:tab/>
        <w:t>: _____________________________________</w:t>
      </w:r>
      <w:r w:rsidR="001B1989" w:rsidRPr="00422FF2">
        <w:rPr>
          <w:sz w:val="24"/>
        </w:rPr>
        <w:tab/>
      </w:r>
    </w:p>
    <w:p w:rsidR="00CB55AC" w:rsidRDefault="00422FF2" w:rsidP="00422FF2">
      <w:pPr>
        <w:pStyle w:val="Standard"/>
        <w:tabs>
          <w:tab w:val="left" w:pos="360"/>
          <w:tab w:val="left" w:pos="570"/>
          <w:tab w:val="left" w:pos="3780"/>
          <w:tab w:val="left" w:pos="4590"/>
        </w:tabs>
        <w:spacing w:line="276" w:lineRule="auto"/>
        <w:rPr>
          <w:sz w:val="24"/>
        </w:rPr>
      </w:pPr>
      <w:r>
        <w:rPr>
          <w:sz w:val="24"/>
        </w:rPr>
        <w:tab/>
        <w:t xml:space="preserve">9. </w:t>
      </w:r>
      <w:r w:rsidR="001B1989" w:rsidRPr="00422FF2">
        <w:rPr>
          <w:sz w:val="24"/>
        </w:rPr>
        <w:t>No. Rek</w:t>
      </w:r>
      <w:r>
        <w:rPr>
          <w:sz w:val="24"/>
        </w:rPr>
        <w:t>ening</w:t>
      </w:r>
      <w:r w:rsidR="001B1989" w:rsidRPr="00422FF2">
        <w:rPr>
          <w:sz w:val="24"/>
        </w:rPr>
        <w:t xml:space="preserve"> BNI</w:t>
      </w:r>
      <w:r>
        <w:rPr>
          <w:sz w:val="24"/>
        </w:rPr>
        <w:tab/>
      </w:r>
      <w:r>
        <w:rPr>
          <w:sz w:val="24"/>
        </w:rPr>
        <w:tab/>
      </w:r>
      <w:r w:rsidR="001B1989" w:rsidRPr="00422FF2">
        <w:rPr>
          <w:sz w:val="24"/>
        </w:rPr>
        <w:t>: ________________________________</w:t>
      </w:r>
      <w:r>
        <w:rPr>
          <w:sz w:val="24"/>
        </w:rPr>
        <w:t>_____</w:t>
      </w:r>
    </w:p>
    <w:p w:rsidR="00422FF2" w:rsidRPr="00422FF2" w:rsidRDefault="00422FF2" w:rsidP="00422FF2">
      <w:pPr>
        <w:pStyle w:val="Standard"/>
        <w:tabs>
          <w:tab w:val="left" w:pos="360"/>
          <w:tab w:val="left" w:pos="570"/>
          <w:tab w:val="left" w:pos="3780"/>
          <w:tab w:val="left" w:pos="4590"/>
        </w:tabs>
        <w:spacing w:line="276" w:lineRule="auto"/>
        <w:ind w:left="540"/>
        <w:rPr>
          <w:sz w:val="24"/>
        </w:rPr>
      </w:pPr>
      <w:r>
        <w:rPr>
          <w:sz w:val="24"/>
        </w:rPr>
        <w:t>(Khusus Beasiswa)</w:t>
      </w:r>
    </w:p>
    <w:p w:rsidR="00422FF2" w:rsidRDefault="00422FF2" w:rsidP="00422FF2">
      <w:pPr>
        <w:pStyle w:val="Standard"/>
        <w:tabs>
          <w:tab w:val="left" w:pos="360"/>
          <w:tab w:val="left" w:pos="570"/>
          <w:tab w:val="left" w:pos="3780"/>
          <w:tab w:val="left" w:pos="4230"/>
        </w:tabs>
        <w:spacing w:line="276" w:lineRule="auto"/>
        <w:rPr>
          <w:sz w:val="24"/>
        </w:rPr>
      </w:pPr>
    </w:p>
    <w:p w:rsidR="00CB55AC" w:rsidRPr="00422FF2" w:rsidRDefault="001B1989" w:rsidP="00422FF2">
      <w:pPr>
        <w:pStyle w:val="Standard"/>
        <w:numPr>
          <w:ilvl w:val="0"/>
          <w:numId w:val="8"/>
        </w:numPr>
        <w:tabs>
          <w:tab w:val="left" w:pos="360"/>
          <w:tab w:val="left" w:pos="450"/>
          <w:tab w:val="left" w:pos="570"/>
          <w:tab w:val="left" w:pos="3780"/>
          <w:tab w:val="left" w:pos="4230"/>
        </w:tabs>
        <w:spacing w:line="276" w:lineRule="auto"/>
        <w:rPr>
          <w:sz w:val="24"/>
        </w:rPr>
      </w:pPr>
      <w:r w:rsidRPr="00422FF2">
        <w:rPr>
          <w:sz w:val="24"/>
        </w:rPr>
        <w:t>Prestasi Akademik</w:t>
      </w:r>
    </w:p>
    <w:p w:rsidR="00CB55AC" w:rsidRPr="00422FF2" w:rsidRDefault="001B1989" w:rsidP="00422FF2">
      <w:pPr>
        <w:pStyle w:val="Standard"/>
        <w:tabs>
          <w:tab w:val="left" w:pos="720"/>
          <w:tab w:val="left" w:pos="4590"/>
          <w:tab w:val="left" w:pos="7560"/>
        </w:tabs>
        <w:spacing w:line="276" w:lineRule="auto"/>
        <w:ind w:left="360"/>
        <w:rPr>
          <w:sz w:val="24"/>
        </w:rPr>
      </w:pPr>
      <w:r w:rsidRPr="00422FF2">
        <w:rPr>
          <w:sz w:val="24"/>
        </w:rPr>
        <w:t>1. IP 2 semester terak</w:t>
      </w:r>
      <w:r w:rsidR="00732AB2" w:rsidRPr="00422FF2">
        <w:rPr>
          <w:sz w:val="24"/>
        </w:rPr>
        <w:t>hir</w:t>
      </w:r>
      <w:r w:rsidR="00732AB2" w:rsidRPr="00422FF2">
        <w:rPr>
          <w:sz w:val="24"/>
        </w:rPr>
        <w:tab/>
        <w:t>: ____________________</w:t>
      </w:r>
      <w:r w:rsidR="00732AB2" w:rsidRPr="00422FF2">
        <w:rPr>
          <w:sz w:val="24"/>
        </w:rPr>
        <w:tab/>
        <w:t>IPK</w:t>
      </w:r>
      <w:r w:rsidR="00732AB2" w:rsidRPr="00422FF2">
        <w:rPr>
          <w:sz w:val="24"/>
        </w:rPr>
        <w:tab/>
      </w:r>
      <w:r w:rsidRPr="00422FF2">
        <w:rPr>
          <w:sz w:val="24"/>
        </w:rPr>
        <w:t>: _____</w:t>
      </w:r>
    </w:p>
    <w:p w:rsidR="00CB55AC" w:rsidRPr="00422FF2" w:rsidRDefault="001B1989" w:rsidP="00422FF2">
      <w:pPr>
        <w:pStyle w:val="Standard"/>
        <w:tabs>
          <w:tab w:val="left" w:pos="720"/>
          <w:tab w:val="left" w:pos="4590"/>
          <w:tab w:val="left" w:pos="7560"/>
        </w:tabs>
        <w:spacing w:line="276" w:lineRule="auto"/>
        <w:ind w:left="360"/>
        <w:rPr>
          <w:sz w:val="24"/>
        </w:rPr>
      </w:pPr>
      <w:r w:rsidRPr="00422FF2">
        <w:rPr>
          <w:sz w:val="24"/>
        </w:rPr>
        <w:t>2. Jumlah SKS 2 semester terakh</w:t>
      </w:r>
      <w:r w:rsidR="00732AB2" w:rsidRPr="00422FF2">
        <w:rPr>
          <w:sz w:val="24"/>
        </w:rPr>
        <w:t>ir</w:t>
      </w:r>
      <w:r w:rsidR="00732AB2" w:rsidRPr="00422FF2">
        <w:rPr>
          <w:sz w:val="24"/>
        </w:rPr>
        <w:tab/>
        <w:t>: ____________________</w:t>
      </w:r>
      <w:r w:rsidR="00732AB2" w:rsidRPr="00422FF2">
        <w:rPr>
          <w:sz w:val="24"/>
        </w:rPr>
        <w:tab/>
        <w:t>SKSK</w:t>
      </w:r>
      <w:r w:rsidR="00732AB2" w:rsidRPr="00422FF2">
        <w:rPr>
          <w:sz w:val="24"/>
        </w:rPr>
        <w:tab/>
      </w:r>
      <w:r w:rsidRPr="00422FF2">
        <w:rPr>
          <w:sz w:val="24"/>
        </w:rPr>
        <w:t>: _____</w:t>
      </w:r>
    </w:p>
    <w:p w:rsidR="00CB55AC" w:rsidRPr="00422FF2" w:rsidRDefault="001B1989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 w:rsidRPr="00422FF2">
        <w:rPr>
          <w:sz w:val="24"/>
        </w:rPr>
        <w:t>3. Jumlah beban SKS untuk lulus</w:t>
      </w:r>
      <w:r w:rsidRPr="00422FF2">
        <w:rPr>
          <w:sz w:val="24"/>
        </w:rPr>
        <w:tab/>
        <w:t>: ____________________</w:t>
      </w:r>
    </w:p>
    <w:p w:rsidR="00CB55AC" w:rsidRPr="00422FF2" w:rsidRDefault="001B1989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 w:rsidRPr="00422FF2">
        <w:rPr>
          <w:sz w:val="24"/>
        </w:rPr>
        <w:t>4. Cuti kuliah</w:t>
      </w:r>
      <w:r w:rsidRPr="00422FF2">
        <w:rPr>
          <w:sz w:val="24"/>
        </w:rPr>
        <w:tab/>
        <w:t>: belum/sudah *)</w:t>
      </w:r>
      <w:r w:rsidRPr="00422FF2">
        <w:rPr>
          <w:sz w:val="24"/>
        </w:rPr>
        <w:tab/>
      </w:r>
      <w:r w:rsidRPr="00422FF2">
        <w:rPr>
          <w:sz w:val="24"/>
        </w:rPr>
        <w:tab/>
        <w:t>Berapa smt</w:t>
      </w:r>
      <w:r w:rsidRPr="00422FF2">
        <w:rPr>
          <w:sz w:val="24"/>
        </w:rPr>
        <w:tab/>
        <w:t>: _____</w:t>
      </w:r>
    </w:p>
    <w:p w:rsidR="00CB55AC" w:rsidRPr="00422FF2" w:rsidRDefault="001B1989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 w:rsidRPr="00422FF2">
        <w:rPr>
          <w:sz w:val="24"/>
        </w:rPr>
        <w:t>5. Skripsi</w:t>
      </w:r>
      <w:r w:rsidRPr="00422FF2">
        <w:rPr>
          <w:sz w:val="24"/>
        </w:rPr>
        <w:tab/>
        <w:t>: belum/sudah *)</w:t>
      </w:r>
    </w:p>
    <w:p w:rsidR="00CB55AC" w:rsidRPr="00422FF2" w:rsidRDefault="001B1989" w:rsidP="00422FF2">
      <w:pPr>
        <w:pStyle w:val="Standard"/>
        <w:tabs>
          <w:tab w:val="left" w:pos="720"/>
          <w:tab w:val="left" w:pos="4590"/>
        </w:tabs>
        <w:spacing w:line="276" w:lineRule="auto"/>
        <w:ind w:left="360"/>
        <w:rPr>
          <w:sz w:val="24"/>
        </w:rPr>
      </w:pPr>
      <w:r w:rsidRPr="00422FF2">
        <w:rPr>
          <w:sz w:val="24"/>
        </w:rPr>
        <w:t xml:space="preserve">6. Rencana </w:t>
      </w:r>
      <w:r w:rsidR="00422FF2" w:rsidRPr="00422FF2">
        <w:rPr>
          <w:sz w:val="24"/>
        </w:rPr>
        <w:t>Ujian Pendadaran</w:t>
      </w:r>
      <w:r w:rsidRPr="00422FF2">
        <w:rPr>
          <w:sz w:val="24"/>
        </w:rPr>
        <w:tab/>
        <w:t>: ____________________</w:t>
      </w:r>
    </w:p>
    <w:p w:rsidR="00CB55AC" w:rsidRPr="00422FF2" w:rsidRDefault="00CB55AC" w:rsidP="00422FF2">
      <w:pPr>
        <w:pStyle w:val="Standard"/>
        <w:tabs>
          <w:tab w:val="left" w:pos="360"/>
          <w:tab w:val="left" w:pos="4230"/>
        </w:tabs>
        <w:spacing w:line="276" w:lineRule="auto"/>
        <w:rPr>
          <w:sz w:val="24"/>
        </w:rPr>
      </w:pPr>
    </w:p>
    <w:p w:rsidR="00CB55AC" w:rsidRPr="00422FF2" w:rsidRDefault="001B1989" w:rsidP="00422FF2">
      <w:pPr>
        <w:pStyle w:val="Heading3"/>
        <w:numPr>
          <w:ilvl w:val="0"/>
          <w:numId w:val="14"/>
        </w:numPr>
        <w:tabs>
          <w:tab w:val="clear" w:pos="3780"/>
        </w:tabs>
        <w:spacing w:line="276" w:lineRule="auto"/>
        <w:ind w:left="360"/>
        <w:rPr>
          <w:rFonts w:ascii="Times New Roman" w:hAnsi="Times New Roman"/>
        </w:rPr>
      </w:pPr>
      <w:r w:rsidRPr="00422FF2">
        <w:rPr>
          <w:rFonts w:ascii="Times New Roman" w:hAnsi="Times New Roman"/>
        </w:rPr>
        <w:t>Identitas Orang tua/wali penanggung biaya dan keluarga</w:t>
      </w:r>
    </w:p>
    <w:p w:rsidR="00CB55AC" w:rsidRPr="00422FF2" w:rsidRDefault="001B1989" w:rsidP="00422FF2">
      <w:pPr>
        <w:pStyle w:val="Standard"/>
        <w:numPr>
          <w:ilvl w:val="0"/>
          <w:numId w:val="9"/>
        </w:numPr>
        <w:tabs>
          <w:tab w:val="left" w:pos="360"/>
          <w:tab w:val="left" w:pos="720"/>
        </w:tabs>
        <w:spacing w:line="276" w:lineRule="auto"/>
        <w:rPr>
          <w:sz w:val="24"/>
        </w:rPr>
      </w:pPr>
      <w:r w:rsidRPr="00422FF2">
        <w:rPr>
          <w:sz w:val="24"/>
        </w:rPr>
        <w:t>Orang tua/wali</w:t>
      </w:r>
    </w:p>
    <w:tbl>
      <w:tblPr>
        <w:tblW w:w="9010" w:type="dxa"/>
        <w:tblInd w:w="4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1350"/>
        <w:gridCol w:w="1620"/>
        <w:gridCol w:w="1440"/>
        <w:gridCol w:w="1450"/>
      </w:tblGrid>
      <w:tr w:rsidR="00CB55AC" w:rsidRPr="00422FF2" w:rsidTr="00422F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No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Nama orang tua/wali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Pekerjaan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Penghasilan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Meninggal/</w:t>
            </w:r>
          </w:p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Hidup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Tanggal Meninggal</w:t>
            </w:r>
          </w:p>
        </w:tc>
      </w:tr>
      <w:tr w:rsidR="00CB55AC" w:rsidRPr="00422FF2" w:rsidTr="00422FF2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  <w:r w:rsidRPr="00422FF2">
              <w:rPr>
                <w:sz w:val="24"/>
              </w:rPr>
              <w:t>Ayah 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</w:tr>
      <w:tr w:rsidR="00CB55AC" w:rsidRPr="00422FF2" w:rsidTr="00422FF2">
        <w:trPr>
          <w:trHeight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  <w:r w:rsidRPr="00422FF2">
              <w:rPr>
                <w:sz w:val="24"/>
              </w:rPr>
              <w:t>Ibu    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</w:tr>
      <w:tr w:rsidR="00CB55AC" w:rsidRPr="00422FF2" w:rsidTr="00422FF2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  <w:r w:rsidRPr="00422FF2">
              <w:rPr>
                <w:sz w:val="24"/>
              </w:rPr>
              <w:t>Wali  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422FF2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CB55AC" w:rsidRPr="00422FF2" w:rsidRDefault="001B1989" w:rsidP="00976F7D">
      <w:pPr>
        <w:pStyle w:val="Standard"/>
        <w:pageBreakBefore/>
        <w:tabs>
          <w:tab w:val="left" w:pos="720"/>
          <w:tab w:val="left" w:pos="4140"/>
        </w:tabs>
        <w:spacing w:line="276" w:lineRule="auto"/>
        <w:ind w:left="360"/>
        <w:rPr>
          <w:sz w:val="24"/>
        </w:rPr>
      </w:pPr>
      <w:r w:rsidRPr="00422FF2">
        <w:rPr>
          <w:sz w:val="24"/>
        </w:rPr>
        <w:lastRenderedPageBreak/>
        <w:t>2. Saudara</w:t>
      </w:r>
    </w:p>
    <w:tbl>
      <w:tblPr>
        <w:tblW w:w="901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2520"/>
        <w:gridCol w:w="1620"/>
        <w:gridCol w:w="1720"/>
      </w:tblGrid>
      <w:tr w:rsidR="00CB55AC" w:rsidRPr="00422FF2" w:rsidTr="00422F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No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Nama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Pekerjaan/Sekolah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Status</w:t>
            </w:r>
          </w:p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Kawin/Tidak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Keterangan</w:t>
            </w:r>
          </w:p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Kakak/Adik</w:t>
            </w:r>
          </w:p>
        </w:tc>
      </w:tr>
      <w:tr w:rsidR="00CB55AC" w:rsidRPr="00422FF2" w:rsidTr="00422FF2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</w:tr>
      <w:tr w:rsidR="00CB55AC" w:rsidRPr="00422FF2" w:rsidTr="00422FF2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</w:tr>
      <w:tr w:rsidR="00CB55AC" w:rsidRPr="00422FF2" w:rsidTr="00422FF2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</w:tr>
      <w:tr w:rsidR="00CB55AC" w:rsidRPr="00422FF2" w:rsidTr="00422FF2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4.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</w:tr>
      <w:tr w:rsidR="00CB55AC" w:rsidRPr="00422FF2" w:rsidTr="00422FF2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5.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</w:tr>
      <w:tr w:rsidR="00CB55AC" w:rsidRPr="00422FF2" w:rsidTr="00422FF2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1B1989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6.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5AC" w:rsidRPr="00422FF2" w:rsidRDefault="00CB55AC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CB55AC" w:rsidRPr="00422FF2" w:rsidRDefault="00CB55AC" w:rsidP="00976F7D">
      <w:pPr>
        <w:pStyle w:val="Standard"/>
        <w:tabs>
          <w:tab w:val="left" w:pos="360"/>
          <w:tab w:val="left" w:pos="3780"/>
        </w:tabs>
        <w:spacing w:line="276" w:lineRule="auto"/>
      </w:pPr>
    </w:p>
    <w:p w:rsidR="00CB55AC" w:rsidRPr="00422FF2" w:rsidRDefault="001B1989" w:rsidP="00976F7D">
      <w:pPr>
        <w:pStyle w:val="Standard"/>
        <w:numPr>
          <w:ilvl w:val="0"/>
          <w:numId w:val="14"/>
        </w:numPr>
        <w:tabs>
          <w:tab w:val="left" w:pos="567"/>
        </w:tabs>
        <w:spacing w:line="276" w:lineRule="auto"/>
        <w:rPr>
          <w:sz w:val="24"/>
        </w:rPr>
      </w:pPr>
      <w:r w:rsidRPr="00422FF2">
        <w:rPr>
          <w:sz w:val="24"/>
        </w:rPr>
        <w:t>Beasiswa</w:t>
      </w:r>
    </w:p>
    <w:p w:rsidR="00CB55AC" w:rsidRPr="00422FF2" w:rsidRDefault="001B1989" w:rsidP="00976F7D">
      <w:pPr>
        <w:pStyle w:val="Standard"/>
        <w:numPr>
          <w:ilvl w:val="0"/>
          <w:numId w:val="11"/>
        </w:numPr>
        <w:tabs>
          <w:tab w:val="left" w:pos="360"/>
        </w:tabs>
        <w:spacing w:line="276" w:lineRule="auto"/>
        <w:rPr>
          <w:sz w:val="24"/>
        </w:rPr>
      </w:pPr>
      <w:r w:rsidRPr="00422FF2">
        <w:rPr>
          <w:sz w:val="24"/>
        </w:rPr>
        <w:t>Pernah/belum pernah menerima beasiswa *)</w:t>
      </w:r>
    </w:p>
    <w:p w:rsidR="00CB55AC" w:rsidRPr="00851250" w:rsidRDefault="00C00F7F" w:rsidP="00976F7D">
      <w:pPr>
        <w:pStyle w:val="Standard"/>
        <w:numPr>
          <w:ilvl w:val="0"/>
          <w:numId w:val="5"/>
        </w:numPr>
        <w:tabs>
          <w:tab w:val="left" w:pos="360"/>
        </w:tabs>
        <w:spacing w:line="276" w:lineRule="auto"/>
        <w:rPr>
          <w:sz w:val="24"/>
        </w:rPr>
      </w:pPr>
      <w:r w:rsidRPr="00422FF2">
        <w:rPr>
          <w:sz w:val="24"/>
        </w:rPr>
        <w:t>Apabila pernah, dari</w:t>
      </w:r>
      <w:r w:rsidR="001B1989" w:rsidRPr="00422FF2">
        <w:rPr>
          <w:sz w:val="24"/>
        </w:rPr>
        <w:t>:</w:t>
      </w:r>
    </w:p>
    <w:tbl>
      <w:tblPr>
        <w:tblW w:w="9000" w:type="dxa"/>
        <w:tblInd w:w="4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070"/>
        <w:gridCol w:w="1800"/>
        <w:gridCol w:w="1710"/>
        <w:gridCol w:w="2790"/>
      </w:tblGrid>
      <w:tr w:rsidR="00851250" w:rsidRPr="00422FF2" w:rsidTr="00851250">
        <w:trPr>
          <w:trHeight w:val="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No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Sumber Dana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Periode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 w:rsidRPr="00422FF2">
              <w:rPr>
                <w:sz w:val="24"/>
              </w:rPr>
              <w:t>Dana/bulan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Masih menerima/tidak</w:t>
            </w:r>
          </w:p>
        </w:tc>
      </w:tr>
      <w:tr w:rsidR="00851250" w:rsidRPr="00422FF2" w:rsidTr="00851250">
        <w:trPr>
          <w:trHeight w:val="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</w:tr>
      <w:tr w:rsidR="00851250" w:rsidRPr="00422FF2" w:rsidTr="00851250">
        <w:trPr>
          <w:trHeight w:val="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</w:tr>
      <w:tr w:rsidR="00851250" w:rsidRPr="00422FF2" w:rsidTr="00851250">
        <w:trPr>
          <w:trHeight w:val="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50" w:rsidRPr="00422FF2" w:rsidRDefault="00851250" w:rsidP="00976F7D">
            <w:pPr>
              <w:pStyle w:val="Standard"/>
              <w:tabs>
                <w:tab w:val="left" w:pos="360"/>
                <w:tab w:val="left" w:pos="3780"/>
              </w:tabs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CB55AC" w:rsidRDefault="00CB55AC" w:rsidP="00976F7D">
      <w:pPr>
        <w:pStyle w:val="Standard"/>
        <w:tabs>
          <w:tab w:val="left" w:pos="720"/>
          <w:tab w:val="left" w:pos="4140"/>
        </w:tabs>
        <w:spacing w:line="276" w:lineRule="auto"/>
        <w:ind w:left="360"/>
        <w:rPr>
          <w:sz w:val="24"/>
        </w:rPr>
      </w:pPr>
    </w:p>
    <w:p w:rsidR="00851250" w:rsidRDefault="00851250" w:rsidP="00976F7D">
      <w:pPr>
        <w:pStyle w:val="Standard"/>
        <w:tabs>
          <w:tab w:val="left" w:pos="720"/>
          <w:tab w:val="left" w:pos="4140"/>
        </w:tabs>
        <w:spacing w:line="276" w:lineRule="auto"/>
        <w:ind w:left="360"/>
        <w:rPr>
          <w:sz w:val="24"/>
        </w:rPr>
      </w:pPr>
      <w:r>
        <w:rPr>
          <w:sz w:val="24"/>
        </w:rPr>
        <w:t>Dengan ini memohon untuk dapat diberi bantuan beasiswa untuk menunjang keberhasilan studi, dan menyatakan dengan sesungguhnya bahwa saya:</w:t>
      </w:r>
    </w:p>
    <w:p w:rsidR="00851250" w:rsidRPr="00422FF2" w:rsidRDefault="00851250" w:rsidP="00976F7D">
      <w:pPr>
        <w:pStyle w:val="Standard"/>
        <w:numPr>
          <w:ilvl w:val="0"/>
          <w:numId w:val="12"/>
        </w:numPr>
        <w:tabs>
          <w:tab w:val="left" w:pos="3780"/>
          <w:tab w:val="left" w:pos="5400"/>
        </w:tabs>
        <w:spacing w:line="276" w:lineRule="auto"/>
        <w:ind w:left="720"/>
        <w:jc w:val="both"/>
        <w:rPr>
          <w:sz w:val="24"/>
        </w:rPr>
      </w:pPr>
      <w:r w:rsidRPr="00422FF2">
        <w:rPr>
          <w:sz w:val="24"/>
        </w:rPr>
        <w:t>Tidak sedang mengajukan/menerima beasiswa/Ikatan Dinas lain</w:t>
      </w:r>
      <w:r>
        <w:rPr>
          <w:sz w:val="24"/>
        </w:rPr>
        <w:t>.</w:t>
      </w:r>
    </w:p>
    <w:p w:rsidR="00851250" w:rsidRPr="00422FF2" w:rsidRDefault="00851250" w:rsidP="00976F7D">
      <w:pPr>
        <w:pStyle w:val="Standard"/>
        <w:numPr>
          <w:ilvl w:val="0"/>
          <w:numId w:val="12"/>
        </w:numPr>
        <w:tabs>
          <w:tab w:val="left" w:pos="3780"/>
          <w:tab w:val="left" w:pos="5400"/>
        </w:tabs>
        <w:spacing w:line="276" w:lineRule="auto"/>
        <w:ind w:left="720"/>
        <w:jc w:val="both"/>
        <w:rPr>
          <w:sz w:val="24"/>
        </w:rPr>
      </w:pPr>
      <w:r w:rsidRPr="00422FF2">
        <w:rPr>
          <w:sz w:val="24"/>
        </w:rPr>
        <w:t>Belum menikah dan belum bekerja serta bersedia untuk tidak menikah selama menerima beasiswa</w:t>
      </w:r>
      <w:r>
        <w:rPr>
          <w:sz w:val="24"/>
        </w:rPr>
        <w:t>.</w:t>
      </w:r>
    </w:p>
    <w:p w:rsidR="00851250" w:rsidRPr="00422FF2" w:rsidRDefault="00851250" w:rsidP="00976F7D">
      <w:pPr>
        <w:pStyle w:val="Standard"/>
        <w:numPr>
          <w:ilvl w:val="0"/>
          <w:numId w:val="12"/>
        </w:numPr>
        <w:tabs>
          <w:tab w:val="left" w:pos="3780"/>
          <w:tab w:val="left" w:pos="5400"/>
        </w:tabs>
        <w:spacing w:line="276" w:lineRule="auto"/>
        <w:ind w:left="720"/>
        <w:jc w:val="both"/>
        <w:rPr>
          <w:sz w:val="24"/>
        </w:rPr>
      </w:pPr>
      <w:r w:rsidRPr="00422FF2">
        <w:rPr>
          <w:sz w:val="24"/>
        </w:rPr>
        <w:t>Sanggup tidak cuti kuliah selama proses permohonan dan periode penerimaan beasiswa</w:t>
      </w:r>
      <w:r>
        <w:rPr>
          <w:sz w:val="24"/>
        </w:rPr>
        <w:t>.</w:t>
      </w:r>
    </w:p>
    <w:p w:rsidR="00851250" w:rsidRPr="00422FF2" w:rsidRDefault="00851250" w:rsidP="00976F7D">
      <w:pPr>
        <w:pStyle w:val="Standard"/>
        <w:numPr>
          <w:ilvl w:val="0"/>
          <w:numId w:val="12"/>
        </w:numPr>
        <w:tabs>
          <w:tab w:val="left" w:pos="3780"/>
          <w:tab w:val="left" w:pos="5400"/>
        </w:tabs>
        <w:spacing w:line="276" w:lineRule="auto"/>
        <w:ind w:left="720"/>
        <w:jc w:val="both"/>
        <w:rPr>
          <w:sz w:val="24"/>
        </w:rPr>
      </w:pPr>
      <w:r w:rsidRPr="00422FF2">
        <w:rPr>
          <w:sz w:val="24"/>
        </w:rPr>
        <w:t>Sanggup meningkatkan prestasi akademik dan sanggup membuat laporan lulus studi kepada lembaga pemberi beasiswa</w:t>
      </w:r>
      <w:r>
        <w:rPr>
          <w:sz w:val="24"/>
        </w:rPr>
        <w:t>.</w:t>
      </w:r>
    </w:p>
    <w:p w:rsidR="00851250" w:rsidRPr="00422FF2" w:rsidRDefault="00851250" w:rsidP="00976F7D">
      <w:pPr>
        <w:pStyle w:val="Standard"/>
        <w:numPr>
          <w:ilvl w:val="0"/>
          <w:numId w:val="12"/>
        </w:numPr>
        <w:tabs>
          <w:tab w:val="left" w:pos="3780"/>
          <w:tab w:val="left" w:pos="5400"/>
        </w:tabs>
        <w:spacing w:line="276" w:lineRule="auto"/>
        <w:ind w:left="720"/>
        <w:jc w:val="both"/>
        <w:rPr>
          <w:sz w:val="24"/>
        </w:rPr>
      </w:pPr>
      <w:r w:rsidRPr="00422FF2">
        <w:rPr>
          <w:sz w:val="24"/>
        </w:rPr>
        <w:t xml:space="preserve">Sanggup melaporkan hasil studi </w:t>
      </w:r>
      <w:r>
        <w:rPr>
          <w:sz w:val="24"/>
        </w:rPr>
        <w:t xml:space="preserve">(KHS) </w:t>
      </w:r>
      <w:r w:rsidRPr="00422FF2">
        <w:rPr>
          <w:sz w:val="24"/>
        </w:rPr>
        <w:t>setiap semester</w:t>
      </w:r>
      <w:r>
        <w:rPr>
          <w:sz w:val="24"/>
        </w:rPr>
        <w:t>.</w:t>
      </w:r>
    </w:p>
    <w:p w:rsidR="00851250" w:rsidRDefault="00851250" w:rsidP="00976F7D">
      <w:pPr>
        <w:pStyle w:val="Standard"/>
        <w:numPr>
          <w:ilvl w:val="0"/>
          <w:numId w:val="12"/>
        </w:numPr>
        <w:tabs>
          <w:tab w:val="left" w:pos="3780"/>
          <w:tab w:val="left" w:pos="5400"/>
        </w:tabs>
        <w:spacing w:line="276" w:lineRule="auto"/>
        <w:ind w:left="720"/>
        <w:jc w:val="both"/>
        <w:rPr>
          <w:sz w:val="24"/>
        </w:rPr>
      </w:pPr>
      <w:r w:rsidRPr="00422FF2">
        <w:rPr>
          <w:sz w:val="24"/>
        </w:rPr>
        <w:t>Sanggup menepati jadwal pelayanan beasiswa</w:t>
      </w:r>
      <w:r>
        <w:rPr>
          <w:sz w:val="24"/>
        </w:rPr>
        <w:t>.</w:t>
      </w:r>
    </w:p>
    <w:p w:rsidR="00851250" w:rsidRDefault="00851250" w:rsidP="00976F7D">
      <w:pPr>
        <w:pStyle w:val="Standard"/>
        <w:numPr>
          <w:ilvl w:val="0"/>
          <w:numId w:val="12"/>
        </w:numPr>
        <w:tabs>
          <w:tab w:val="left" w:pos="3780"/>
          <w:tab w:val="left" w:pos="5400"/>
        </w:tabs>
        <w:spacing w:line="276" w:lineRule="auto"/>
        <w:ind w:left="720"/>
        <w:jc w:val="both"/>
        <w:rPr>
          <w:sz w:val="24"/>
        </w:rPr>
      </w:pPr>
      <w:r>
        <w:rPr>
          <w:sz w:val="24"/>
        </w:rPr>
        <w:t xml:space="preserve">Bersedia mendukung terciptanya kampus Educopolis dengan memanfaatkan sepeda kampus dan Bus Trans Jogja sebagai sarana transportasi </w:t>
      </w:r>
      <w:r w:rsidR="00976F7D">
        <w:rPr>
          <w:sz w:val="24"/>
        </w:rPr>
        <w:t>di dalam dan di luar dari atau ke kampus.</w:t>
      </w:r>
    </w:p>
    <w:p w:rsidR="00976F7D" w:rsidRDefault="00976F7D" w:rsidP="00976F7D">
      <w:pPr>
        <w:pStyle w:val="Standard"/>
        <w:tabs>
          <w:tab w:val="left" w:pos="360"/>
          <w:tab w:val="left" w:pos="5400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976F7D" w:rsidRPr="00422FF2" w:rsidRDefault="00976F7D" w:rsidP="00976F7D">
      <w:pPr>
        <w:pStyle w:val="Standard"/>
        <w:tabs>
          <w:tab w:val="left" w:pos="360"/>
          <w:tab w:val="left" w:pos="5400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>Bersama ini kami lampirkan persyaratan yang telah ditentukan.</w:t>
      </w:r>
    </w:p>
    <w:p w:rsidR="00CB55AC" w:rsidRPr="00422FF2" w:rsidRDefault="00CB55AC" w:rsidP="00976F7D">
      <w:pPr>
        <w:pStyle w:val="Standard"/>
        <w:tabs>
          <w:tab w:val="left" w:pos="720"/>
          <w:tab w:val="left" w:pos="4140"/>
        </w:tabs>
        <w:spacing w:line="276" w:lineRule="auto"/>
        <w:jc w:val="both"/>
        <w:rPr>
          <w:sz w:val="24"/>
        </w:rPr>
      </w:pPr>
    </w:p>
    <w:p w:rsidR="00CB55AC" w:rsidRPr="00422FF2" w:rsidRDefault="001B1989" w:rsidP="00976F7D">
      <w:pPr>
        <w:pStyle w:val="Standard"/>
        <w:tabs>
          <w:tab w:val="left" w:pos="720"/>
          <w:tab w:val="left" w:pos="4140"/>
        </w:tabs>
        <w:spacing w:line="276" w:lineRule="auto"/>
        <w:ind w:left="360"/>
        <w:jc w:val="both"/>
        <w:rPr>
          <w:sz w:val="24"/>
        </w:rPr>
      </w:pPr>
      <w:r w:rsidRPr="00422FF2">
        <w:rPr>
          <w:sz w:val="24"/>
        </w:rPr>
        <w:t>Atas perhatian</w:t>
      </w:r>
      <w:r w:rsidR="00976F7D">
        <w:rPr>
          <w:sz w:val="24"/>
        </w:rPr>
        <w:t>nya</w:t>
      </w:r>
      <w:r w:rsidRPr="00422FF2">
        <w:rPr>
          <w:sz w:val="24"/>
        </w:rPr>
        <w:t>, kami ucapkan terima kasih.</w:t>
      </w:r>
    </w:p>
    <w:p w:rsidR="00CB55AC" w:rsidRPr="00422FF2" w:rsidRDefault="00CB55AC" w:rsidP="00976F7D">
      <w:pPr>
        <w:pStyle w:val="Standard"/>
        <w:tabs>
          <w:tab w:val="left" w:pos="720"/>
          <w:tab w:val="left" w:pos="4140"/>
        </w:tabs>
        <w:spacing w:line="276" w:lineRule="auto"/>
        <w:ind w:left="360"/>
        <w:rPr>
          <w:sz w:val="24"/>
        </w:rPr>
      </w:pPr>
    </w:p>
    <w:tbl>
      <w:tblPr>
        <w:tblW w:w="10530" w:type="dxa"/>
        <w:tblInd w:w="-180" w:type="dxa"/>
        <w:tblLook w:val="04A0" w:firstRow="1" w:lastRow="0" w:firstColumn="1" w:lastColumn="0" w:noHBand="0" w:noVBand="1"/>
      </w:tblPr>
      <w:tblGrid>
        <w:gridCol w:w="6750"/>
        <w:gridCol w:w="3780"/>
      </w:tblGrid>
      <w:tr w:rsidR="00C00F7F" w:rsidRPr="00976F7D" w:rsidTr="00976F7D">
        <w:tc>
          <w:tcPr>
            <w:tcW w:w="6750" w:type="dxa"/>
          </w:tcPr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  <w:tab w:val="left" w:pos="5760"/>
              </w:tabs>
              <w:spacing w:line="276" w:lineRule="auto"/>
              <w:ind w:left="-23"/>
              <w:rPr>
                <w:sz w:val="24"/>
                <w:szCs w:val="24"/>
              </w:rPr>
            </w:pPr>
            <w:r w:rsidRPr="00976F7D">
              <w:rPr>
                <w:sz w:val="24"/>
                <w:szCs w:val="24"/>
              </w:rPr>
              <w:t>Mengetahui:</w:t>
            </w: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  <w:tab w:val="left" w:pos="5760"/>
              </w:tabs>
              <w:spacing w:line="276" w:lineRule="auto"/>
              <w:ind w:left="-23"/>
              <w:rPr>
                <w:sz w:val="24"/>
                <w:szCs w:val="24"/>
              </w:rPr>
            </w:pPr>
            <w:r w:rsidRPr="00976F7D">
              <w:rPr>
                <w:sz w:val="24"/>
                <w:szCs w:val="24"/>
              </w:rPr>
              <w:t>Wakil Dekan Bidang Akademik dan Kemahasiswaan</w:t>
            </w: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  <w:tab w:val="left" w:pos="5760"/>
              </w:tabs>
              <w:spacing w:line="276" w:lineRule="auto"/>
              <w:ind w:left="-23"/>
              <w:rPr>
                <w:sz w:val="24"/>
                <w:szCs w:val="24"/>
              </w:rPr>
            </w:pPr>
            <w:r w:rsidRPr="00976F7D">
              <w:rPr>
                <w:sz w:val="24"/>
                <w:szCs w:val="24"/>
              </w:rPr>
              <w:t>Fakultas Peternakan UGM</w:t>
            </w: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  <w:tab w:val="left" w:pos="5760"/>
              </w:tabs>
              <w:spacing w:line="276" w:lineRule="auto"/>
              <w:ind w:left="-23"/>
              <w:rPr>
                <w:sz w:val="24"/>
                <w:szCs w:val="24"/>
              </w:rPr>
            </w:pP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  <w:tab w:val="left" w:pos="5760"/>
              </w:tabs>
              <w:spacing w:line="276" w:lineRule="auto"/>
              <w:rPr>
                <w:sz w:val="24"/>
                <w:szCs w:val="24"/>
              </w:rPr>
            </w:pP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  <w:tab w:val="left" w:pos="5760"/>
              </w:tabs>
              <w:spacing w:line="276" w:lineRule="auto"/>
              <w:rPr>
                <w:sz w:val="24"/>
                <w:szCs w:val="24"/>
              </w:rPr>
            </w:pP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  <w:tab w:val="left" w:pos="5760"/>
              </w:tabs>
              <w:spacing w:line="276" w:lineRule="auto"/>
              <w:ind w:left="-23"/>
              <w:rPr>
                <w:sz w:val="24"/>
                <w:szCs w:val="24"/>
              </w:rPr>
            </w:pPr>
            <w:r w:rsidRPr="00976F7D">
              <w:rPr>
                <w:sz w:val="24"/>
                <w:szCs w:val="24"/>
              </w:rPr>
              <w:t>Prof. Ir. Budi Guntoro, S.Pt., M.Sc., Ph.D., IPU., ASEAN Eng.</w:t>
            </w:r>
            <w:r w:rsidRPr="00976F7D">
              <w:rPr>
                <w:sz w:val="24"/>
                <w:szCs w:val="24"/>
              </w:rPr>
              <w:tab/>
              <w:t xml:space="preserve">          </w:t>
            </w:r>
            <w:r w:rsidRPr="00976F7D">
              <w:rPr>
                <w:sz w:val="24"/>
                <w:szCs w:val="24"/>
              </w:rPr>
              <w:softHyphen/>
            </w:r>
            <w:r w:rsidRPr="00976F7D">
              <w:rPr>
                <w:sz w:val="24"/>
                <w:szCs w:val="24"/>
              </w:rPr>
              <w:softHyphen/>
            </w:r>
            <w:r w:rsidRPr="00976F7D">
              <w:rPr>
                <w:sz w:val="24"/>
                <w:szCs w:val="24"/>
              </w:rPr>
              <w:softHyphen/>
            </w:r>
            <w:r w:rsidRPr="00976F7D">
              <w:rPr>
                <w:sz w:val="24"/>
                <w:szCs w:val="24"/>
              </w:rPr>
              <w:softHyphen/>
            </w:r>
            <w:r w:rsidRPr="00976F7D">
              <w:rPr>
                <w:sz w:val="24"/>
                <w:szCs w:val="24"/>
              </w:rPr>
              <w:softHyphen/>
            </w:r>
            <w:r w:rsidRPr="00976F7D">
              <w:rPr>
                <w:sz w:val="24"/>
                <w:szCs w:val="24"/>
              </w:rPr>
              <w:softHyphen/>
            </w:r>
            <w:r w:rsidRPr="00976F7D">
              <w:rPr>
                <w:sz w:val="24"/>
                <w:szCs w:val="24"/>
              </w:rPr>
              <w:softHyphen/>
            </w:r>
            <w:r w:rsidRPr="00976F7D">
              <w:rPr>
                <w:sz w:val="24"/>
                <w:szCs w:val="24"/>
              </w:rPr>
              <w:softHyphen/>
            </w:r>
            <w:r w:rsidRPr="00976F7D">
              <w:rPr>
                <w:sz w:val="24"/>
                <w:szCs w:val="24"/>
              </w:rPr>
              <w:softHyphen/>
            </w:r>
            <w:r w:rsidRPr="00976F7D">
              <w:rPr>
                <w:sz w:val="24"/>
                <w:szCs w:val="24"/>
              </w:rPr>
              <w:softHyphen/>
            </w:r>
            <w:r w:rsidRPr="00976F7D">
              <w:rPr>
                <w:sz w:val="24"/>
                <w:szCs w:val="24"/>
              </w:rPr>
              <w:softHyphen/>
            </w:r>
            <w:r w:rsidRPr="00976F7D">
              <w:rPr>
                <w:sz w:val="24"/>
                <w:szCs w:val="24"/>
              </w:rPr>
              <w:softHyphen/>
              <w:t xml:space="preserve">NIP. 197008291996011001  </w:t>
            </w:r>
          </w:p>
        </w:tc>
        <w:tc>
          <w:tcPr>
            <w:tcW w:w="3780" w:type="dxa"/>
          </w:tcPr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 w:rsidRPr="00976F7D">
              <w:rPr>
                <w:sz w:val="24"/>
                <w:szCs w:val="24"/>
              </w:rPr>
              <w:t>Yogyakarta, ……………….</w:t>
            </w: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 w:rsidRPr="00976F7D">
              <w:rPr>
                <w:sz w:val="24"/>
                <w:szCs w:val="24"/>
              </w:rPr>
              <w:t>Pemohon</w:t>
            </w: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</w:p>
          <w:p w:rsidR="00976F7D" w:rsidRPr="00976F7D" w:rsidRDefault="00976F7D" w:rsidP="0072442D">
            <w:pPr>
              <w:pStyle w:val="Standard"/>
              <w:tabs>
                <w:tab w:val="left" w:pos="72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140"/>
                <w:tab w:val="left" w:pos="5760"/>
              </w:tabs>
              <w:spacing w:line="276" w:lineRule="auto"/>
              <w:ind w:left="-18"/>
              <w:rPr>
                <w:sz w:val="24"/>
                <w:szCs w:val="24"/>
              </w:rPr>
            </w:pPr>
            <w:r w:rsidRPr="00976F7D">
              <w:rPr>
                <w:sz w:val="24"/>
                <w:szCs w:val="24"/>
              </w:rPr>
              <w:t>……………………………..</w:t>
            </w:r>
          </w:p>
          <w:p w:rsidR="00C00F7F" w:rsidRPr="00976F7D" w:rsidRDefault="00C00F7F" w:rsidP="0072442D">
            <w:pPr>
              <w:pStyle w:val="Standard"/>
              <w:tabs>
                <w:tab w:val="left" w:pos="720"/>
                <w:tab w:val="left" w:pos="4590"/>
              </w:tabs>
              <w:spacing w:line="276" w:lineRule="auto"/>
              <w:rPr>
                <w:sz w:val="24"/>
                <w:szCs w:val="24"/>
                <w:lang w:val="id-ID"/>
              </w:rPr>
            </w:pPr>
            <w:r w:rsidRPr="00976F7D">
              <w:rPr>
                <w:sz w:val="24"/>
                <w:szCs w:val="24"/>
              </w:rPr>
              <w:t xml:space="preserve">NIM. </w:t>
            </w:r>
            <w:r w:rsidRPr="00976F7D">
              <w:rPr>
                <w:sz w:val="24"/>
              </w:rPr>
              <w:t>………………………</w:t>
            </w:r>
          </w:p>
        </w:tc>
      </w:tr>
    </w:tbl>
    <w:p w:rsidR="00CB55AC" w:rsidRPr="00422FF2" w:rsidRDefault="001B1989" w:rsidP="00976F7D">
      <w:pPr>
        <w:pStyle w:val="Standard"/>
        <w:tabs>
          <w:tab w:val="left" w:pos="360"/>
          <w:tab w:val="left" w:pos="3780"/>
          <w:tab w:val="left" w:pos="5400"/>
        </w:tabs>
        <w:spacing w:before="120" w:line="276" w:lineRule="auto"/>
      </w:pPr>
      <w:r w:rsidRPr="00422FF2">
        <w:rPr>
          <w:i/>
        </w:rPr>
        <w:t>*) Coret yang tidak perlu</w:t>
      </w:r>
    </w:p>
    <w:p w:rsidR="00CB55AC" w:rsidRDefault="001B1989" w:rsidP="00422FF2">
      <w:pPr>
        <w:pStyle w:val="Heading1"/>
        <w:spacing w:line="276" w:lineRule="auto"/>
        <w:rPr>
          <w:rFonts w:ascii="Times New Roman" w:hAnsi="Times New Roman"/>
          <w:sz w:val="32"/>
          <w:u w:val="single"/>
        </w:rPr>
      </w:pPr>
      <w:r w:rsidRPr="00422FF2">
        <w:rPr>
          <w:rFonts w:ascii="Times New Roman" w:hAnsi="Times New Roman"/>
          <w:sz w:val="32"/>
          <w:u w:val="single"/>
        </w:rPr>
        <w:lastRenderedPageBreak/>
        <w:t>SURAT REKOMENDASI</w:t>
      </w:r>
    </w:p>
    <w:p w:rsidR="0072442D" w:rsidRPr="0072442D" w:rsidRDefault="0072442D" w:rsidP="0072442D">
      <w:pPr>
        <w:pStyle w:val="Standard"/>
        <w:jc w:val="center"/>
        <w:rPr>
          <w:b/>
        </w:rPr>
      </w:pPr>
      <w:r w:rsidRPr="0072442D">
        <w:rPr>
          <w:b/>
        </w:rPr>
        <w:t>Nomor:</w:t>
      </w:r>
      <w:r w:rsidRPr="0072442D">
        <w:rPr>
          <w:b/>
          <w:color w:val="FFFFFF" w:themeColor="background1"/>
        </w:rPr>
        <w:t>………………………….</w:t>
      </w:r>
    </w:p>
    <w:p w:rsidR="00CB55AC" w:rsidRPr="00422FF2" w:rsidRDefault="001B1989" w:rsidP="00422FF2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276" w:lineRule="auto"/>
        <w:rPr>
          <w:sz w:val="24"/>
        </w:rPr>
      </w:pPr>
      <w:r w:rsidRPr="00422FF2">
        <w:tab/>
      </w:r>
      <w:r w:rsidRPr="00422FF2">
        <w:tab/>
      </w:r>
    </w:p>
    <w:p w:rsidR="002036E8" w:rsidRPr="00422FF2" w:rsidRDefault="002036E8" w:rsidP="00422FF2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276" w:lineRule="auto"/>
        <w:rPr>
          <w:sz w:val="24"/>
        </w:rPr>
      </w:pPr>
      <w:bookmarkStart w:id="0" w:name="_GoBack"/>
      <w:bookmarkEnd w:id="0"/>
    </w:p>
    <w:p w:rsidR="00CB55AC" w:rsidRPr="00422FF2" w:rsidRDefault="001B1989" w:rsidP="00422FF2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276" w:lineRule="auto"/>
        <w:jc w:val="both"/>
        <w:rPr>
          <w:sz w:val="24"/>
        </w:rPr>
      </w:pPr>
      <w:r w:rsidRPr="00422FF2">
        <w:rPr>
          <w:sz w:val="24"/>
        </w:rPr>
        <w:t xml:space="preserve">Wakil Dekan Bidang </w:t>
      </w:r>
      <w:r w:rsidR="004F08C6" w:rsidRPr="00422FF2">
        <w:rPr>
          <w:sz w:val="24"/>
        </w:rPr>
        <w:t xml:space="preserve">Akademik dan </w:t>
      </w:r>
      <w:r w:rsidRPr="00422FF2">
        <w:rPr>
          <w:sz w:val="24"/>
        </w:rPr>
        <w:t>Kemahasiswaan Fakultas</w:t>
      </w:r>
      <w:r w:rsidR="004F08C6" w:rsidRPr="00422FF2">
        <w:rPr>
          <w:sz w:val="24"/>
        </w:rPr>
        <w:t xml:space="preserve"> Peternakan </w:t>
      </w:r>
      <w:r w:rsidR="00C00F7F" w:rsidRPr="00422FF2">
        <w:rPr>
          <w:sz w:val="24"/>
        </w:rPr>
        <w:t>dengan ini menyetujui Saudara</w:t>
      </w:r>
      <w:r w:rsidRPr="00422FF2">
        <w:rPr>
          <w:sz w:val="24"/>
        </w:rPr>
        <w:t>:</w:t>
      </w:r>
    </w:p>
    <w:p w:rsidR="00CB55AC" w:rsidRPr="00422FF2" w:rsidRDefault="00CB55AC" w:rsidP="00422FF2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276" w:lineRule="auto"/>
        <w:jc w:val="both"/>
        <w:rPr>
          <w:sz w:val="24"/>
        </w:rPr>
      </w:pPr>
    </w:p>
    <w:p w:rsidR="00CB55AC" w:rsidRPr="00422FF2" w:rsidRDefault="001B1989" w:rsidP="00422FF2">
      <w:pPr>
        <w:pStyle w:val="Standard"/>
        <w:tabs>
          <w:tab w:val="left" w:pos="360"/>
          <w:tab w:val="left" w:pos="1620"/>
          <w:tab w:val="left" w:pos="2160"/>
          <w:tab w:val="left" w:pos="3150"/>
          <w:tab w:val="left" w:pos="3780"/>
          <w:tab w:val="left" w:pos="5400"/>
        </w:tabs>
        <w:spacing w:line="276" w:lineRule="auto"/>
        <w:jc w:val="both"/>
        <w:rPr>
          <w:sz w:val="24"/>
        </w:rPr>
      </w:pPr>
      <w:r w:rsidRPr="00422FF2">
        <w:rPr>
          <w:sz w:val="24"/>
        </w:rPr>
        <w:tab/>
        <w:t>Nama</w:t>
      </w:r>
      <w:r w:rsidRPr="00422FF2">
        <w:rPr>
          <w:sz w:val="24"/>
        </w:rPr>
        <w:tab/>
        <w:t xml:space="preserve">: </w:t>
      </w:r>
      <w:r w:rsidRPr="00422FF2">
        <w:rPr>
          <w:sz w:val="24"/>
        </w:rPr>
        <w:tab/>
      </w:r>
    </w:p>
    <w:p w:rsidR="00CB55AC" w:rsidRPr="00422FF2" w:rsidRDefault="001B1989" w:rsidP="00422FF2">
      <w:pPr>
        <w:pStyle w:val="Standard"/>
        <w:tabs>
          <w:tab w:val="left" w:pos="360"/>
          <w:tab w:val="left" w:pos="1620"/>
          <w:tab w:val="left" w:pos="2160"/>
          <w:tab w:val="left" w:pos="3150"/>
          <w:tab w:val="left" w:pos="3780"/>
          <w:tab w:val="left" w:pos="5400"/>
        </w:tabs>
        <w:spacing w:line="276" w:lineRule="auto"/>
        <w:jc w:val="both"/>
        <w:rPr>
          <w:sz w:val="24"/>
        </w:rPr>
      </w:pPr>
      <w:r w:rsidRPr="00422FF2">
        <w:rPr>
          <w:sz w:val="24"/>
        </w:rPr>
        <w:tab/>
        <w:t>NIM</w:t>
      </w:r>
      <w:r w:rsidRPr="00422FF2">
        <w:rPr>
          <w:sz w:val="24"/>
        </w:rPr>
        <w:tab/>
        <w:t xml:space="preserve">: </w:t>
      </w:r>
      <w:r w:rsidRPr="00422FF2">
        <w:rPr>
          <w:sz w:val="24"/>
        </w:rPr>
        <w:tab/>
      </w:r>
    </w:p>
    <w:p w:rsidR="00CB55AC" w:rsidRPr="00422FF2" w:rsidRDefault="001B1989" w:rsidP="00422FF2">
      <w:pPr>
        <w:pStyle w:val="Standard"/>
        <w:tabs>
          <w:tab w:val="left" w:pos="360"/>
          <w:tab w:val="left" w:pos="1620"/>
          <w:tab w:val="left" w:pos="2160"/>
          <w:tab w:val="left" w:pos="3150"/>
          <w:tab w:val="left" w:pos="3780"/>
          <w:tab w:val="left" w:pos="5400"/>
        </w:tabs>
        <w:spacing w:line="276" w:lineRule="auto"/>
        <w:jc w:val="both"/>
        <w:rPr>
          <w:sz w:val="24"/>
        </w:rPr>
      </w:pPr>
      <w:r w:rsidRPr="00422FF2">
        <w:rPr>
          <w:sz w:val="24"/>
        </w:rPr>
        <w:tab/>
        <w:t>IPK</w:t>
      </w:r>
      <w:r w:rsidRPr="00422FF2">
        <w:rPr>
          <w:sz w:val="24"/>
        </w:rPr>
        <w:tab/>
        <w:t>:</w:t>
      </w:r>
      <w:r w:rsidRPr="00422FF2">
        <w:rPr>
          <w:sz w:val="24"/>
        </w:rPr>
        <w:tab/>
      </w:r>
    </w:p>
    <w:p w:rsidR="00CB55AC" w:rsidRPr="00422FF2" w:rsidRDefault="001B1989" w:rsidP="00422FF2">
      <w:pPr>
        <w:pStyle w:val="Standard"/>
        <w:tabs>
          <w:tab w:val="left" w:pos="360"/>
          <w:tab w:val="left" w:pos="1620"/>
          <w:tab w:val="left" w:pos="2160"/>
          <w:tab w:val="left" w:pos="3150"/>
          <w:tab w:val="left" w:pos="3780"/>
          <w:tab w:val="left" w:pos="5400"/>
        </w:tabs>
        <w:spacing w:line="276" w:lineRule="auto"/>
        <w:jc w:val="both"/>
        <w:rPr>
          <w:sz w:val="24"/>
        </w:rPr>
      </w:pPr>
      <w:r w:rsidRPr="00422FF2">
        <w:rPr>
          <w:sz w:val="24"/>
        </w:rPr>
        <w:tab/>
        <w:t>SKS</w:t>
      </w:r>
      <w:r w:rsidRPr="00422FF2">
        <w:rPr>
          <w:sz w:val="24"/>
        </w:rPr>
        <w:tab/>
        <w:t>:</w:t>
      </w:r>
    </w:p>
    <w:p w:rsidR="00CB55AC" w:rsidRPr="00422FF2" w:rsidRDefault="001B1989" w:rsidP="00422FF2">
      <w:pPr>
        <w:pStyle w:val="Standard"/>
        <w:tabs>
          <w:tab w:val="left" w:pos="360"/>
          <w:tab w:val="left" w:pos="1620"/>
          <w:tab w:val="left" w:pos="2160"/>
          <w:tab w:val="left" w:pos="3150"/>
          <w:tab w:val="left" w:pos="3780"/>
          <w:tab w:val="left" w:pos="5400"/>
        </w:tabs>
        <w:spacing w:line="276" w:lineRule="auto"/>
        <w:jc w:val="both"/>
        <w:rPr>
          <w:sz w:val="24"/>
        </w:rPr>
      </w:pPr>
      <w:r w:rsidRPr="00422FF2">
        <w:rPr>
          <w:sz w:val="24"/>
        </w:rPr>
        <w:tab/>
        <w:t>Alamat</w:t>
      </w:r>
      <w:r w:rsidRPr="00422FF2">
        <w:rPr>
          <w:sz w:val="24"/>
        </w:rPr>
        <w:tab/>
        <w:t>:</w:t>
      </w:r>
      <w:r w:rsidRPr="00422FF2">
        <w:rPr>
          <w:sz w:val="24"/>
        </w:rPr>
        <w:tab/>
      </w:r>
    </w:p>
    <w:p w:rsidR="00CB55AC" w:rsidRPr="00422FF2" w:rsidRDefault="00CB55AC" w:rsidP="00422FF2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276" w:lineRule="auto"/>
        <w:jc w:val="both"/>
        <w:rPr>
          <w:sz w:val="24"/>
        </w:rPr>
      </w:pPr>
    </w:p>
    <w:p w:rsidR="00CB55AC" w:rsidRPr="00422FF2" w:rsidRDefault="001B1989" w:rsidP="00422FF2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276" w:lineRule="auto"/>
        <w:jc w:val="both"/>
        <w:rPr>
          <w:sz w:val="24"/>
        </w:rPr>
      </w:pPr>
      <w:r w:rsidRPr="00422FF2">
        <w:rPr>
          <w:sz w:val="24"/>
        </w:rPr>
        <w:t xml:space="preserve">Untuk </w:t>
      </w:r>
      <w:r w:rsidR="005B3455" w:rsidRPr="00422FF2">
        <w:rPr>
          <w:sz w:val="24"/>
        </w:rPr>
        <w:t xml:space="preserve">diusulkan </w:t>
      </w:r>
      <w:r w:rsidRPr="00422FF2">
        <w:rPr>
          <w:sz w:val="24"/>
        </w:rPr>
        <w:t>sebagai calon penerima beasiswa …………………………………………...</w:t>
      </w:r>
    </w:p>
    <w:p w:rsidR="00CB55AC" w:rsidRPr="00422FF2" w:rsidRDefault="001B1989" w:rsidP="00422FF2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276" w:lineRule="auto"/>
        <w:jc w:val="both"/>
        <w:rPr>
          <w:sz w:val="24"/>
        </w:rPr>
      </w:pPr>
      <w:r w:rsidRPr="00422FF2">
        <w:rPr>
          <w:sz w:val="24"/>
        </w:rPr>
        <w:t>Menurut pengamatan kami yang bersangkutan berkelakuan baik dan pantas diberikan beasiswa.</w:t>
      </w:r>
    </w:p>
    <w:p w:rsidR="00CB55AC" w:rsidRPr="00422FF2" w:rsidRDefault="00CB55AC" w:rsidP="00422FF2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276" w:lineRule="auto"/>
        <w:jc w:val="both"/>
        <w:rPr>
          <w:sz w:val="24"/>
        </w:rPr>
      </w:pPr>
    </w:p>
    <w:p w:rsidR="00C00F7F" w:rsidRPr="0072442D" w:rsidRDefault="00C00F7F" w:rsidP="00422FF2">
      <w:pPr>
        <w:pStyle w:val="Standard"/>
        <w:spacing w:line="276" w:lineRule="auto"/>
        <w:ind w:left="2880" w:hanging="90"/>
        <w:rPr>
          <w:sz w:val="24"/>
          <w:szCs w:val="24"/>
        </w:rPr>
      </w:pPr>
      <w:r w:rsidRPr="0072442D">
        <w:rPr>
          <w:sz w:val="24"/>
        </w:rPr>
        <w:t xml:space="preserve">Yogyakarta, </w:t>
      </w:r>
      <w:r w:rsidRPr="0072442D">
        <w:rPr>
          <w:sz w:val="24"/>
          <w:szCs w:val="24"/>
        </w:rPr>
        <w:t>………………………</w:t>
      </w:r>
    </w:p>
    <w:p w:rsidR="00C00F7F" w:rsidRPr="0072442D" w:rsidRDefault="00C00F7F" w:rsidP="00422FF2">
      <w:pPr>
        <w:widowControl/>
        <w:spacing w:line="276" w:lineRule="auto"/>
        <w:ind w:left="2880" w:hanging="90"/>
        <w:jc w:val="both"/>
        <w:rPr>
          <w:rFonts w:eastAsia="Arial" w:cs="Times New Roman"/>
          <w:color w:val="000000"/>
        </w:rPr>
      </w:pPr>
      <w:r w:rsidRPr="0072442D">
        <w:rPr>
          <w:rFonts w:eastAsia="Arial" w:cs="Times New Roman"/>
          <w:color w:val="000000"/>
        </w:rPr>
        <w:t>Wakil Dekan Bidang Akademik dan Kemahasiswaan</w:t>
      </w:r>
    </w:p>
    <w:p w:rsidR="00C00F7F" w:rsidRPr="0072442D" w:rsidRDefault="00C00F7F" w:rsidP="00422FF2">
      <w:pPr>
        <w:widowControl/>
        <w:spacing w:line="276" w:lineRule="auto"/>
        <w:ind w:left="2880" w:hanging="90"/>
        <w:jc w:val="both"/>
        <w:rPr>
          <w:rFonts w:eastAsia="Arial" w:cs="Times New Roman"/>
          <w:color w:val="000000"/>
        </w:rPr>
      </w:pPr>
      <w:r w:rsidRPr="0072442D">
        <w:rPr>
          <w:rFonts w:eastAsia="Arial" w:cs="Times New Roman"/>
          <w:color w:val="000000"/>
        </w:rPr>
        <w:t>Fakultas Peternakan UGM</w:t>
      </w:r>
    </w:p>
    <w:p w:rsidR="00C00F7F" w:rsidRPr="0072442D" w:rsidRDefault="00C00F7F" w:rsidP="00422FF2">
      <w:pPr>
        <w:widowControl/>
        <w:tabs>
          <w:tab w:val="left" w:pos="3414"/>
        </w:tabs>
        <w:spacing w:line="276" w:lineRule="auto"/>
        <w:ind w:left="2880"/>
        <w:jc w:val="both"/>
        <w:rPr>
          <w:rFonts w:eastAsia="Arial" w:cs="Times New Roman"/>
          <w:color w:val="000000"/>
        </w:rPr>
      </w:pPr>
    </w:p>
    <w:p w:rsidR="00C00F7F" w:rsidRPr="0072442D" w:rsidRDefault="00C00F7F" w:rsidP="00422FF2">
      <w:pPr>
        <w:widowControl/>
        <w:tabs>
          <w:tab w:val="left" w:pos="3414"/>
        </w:tabs>
        <w:spacing w:line="276" w:lineRule="auto"/>
        <w:ind w:left="2880"/>
        <w:jc w:val="both"/>
        <w:rPr>
          <w:rFonts w:eastAsia="Arial" w:cs="Times New Roman"/>
          <w:color w:val="000000"/>
        </w:rPr>
      </w:pPr>
    </w:p>
    <w:p w:rsidR="00C00F7F" w:rsidRPr="0072442D" w:rsidRDefault="00C00F7F" w:rsidP="0072442D">
      <w:pPr>
        <w:widowControl/>
        <w:tabs>
          <w:tab w:val="left" w:pos="3414"/>
        </w:tabs>
        <w:spacing w:line="276" w:lineRule="auto"/>
        <w:jc w:val="both"/>
        <w:rPr>
          <w:rFonts w:eastAsia="Arial" w:cs="Times New Roman"/>
          <w:color w:val="000000"/>
        </w:rPr>
      </w:pPr>
    </w:p>
    <w:p w:rsidR="00C00F7F" w:rsidRPr="0072442D" w:rsidRDefault="00C00F7F" w:rsidP="00422FF2">
      <w:pPr>
        <w:widowControl/>
        <w:tabs>
          <w:tab w:val="left" w:pos="3414"/>
        </w:tabs>
        <w:spacing w:line="276" w:lineRule="auto"/>
        <w:ind w:left="2880"/>
        <w:jc w:val="both"/>
        <w:rPr>
          <w:rFonts w:eastAsia="Arial" w:cs="Times New Roman"/>
          <w:color w:val="000000"/>
        </w:rPr>
      </w:pPr>
      <w:r w:rsidRPr="0072442D">
        <w:rPr>
          <w:rFonts w:eastAsia="Arial" w:cs="Times New Roman"/>
          <w:color w:val="000000"/>
        </w:rPr>
        <w:t>Prof. Ir. Budi Guntoro, S.Pt., M.Sc., Ph.D., IPU., ASEAN Eng.</w:t>
      </w:r>
    </w:p>
    <w:p w:rsidR="00C00F7F" w:rsidRPr="0072442D" w:rsidRDefault="00C00F7F" w:rsidP="00422FF2">
      <w:pPr>
        <w:widowControl/>
        <w:tabs>
          <w:tab w:val="left" w:pos="3414"/>
        </w:tabs>
        <w:spacing w:line="276" w:lineRule="auto"/>
        <w:ind w:left="2880"/>
        <w:jc w:val="both"/>
        <w:rPr>
          <w:rFonts w:eastAsia="Arial" w:cs="Times New Roman"/>
          <w:color w:val="000000"/>
          <w:sz w:val="28"/>
          <w:szCs w:val="28"/>
        </w:rPr>
      </w:pPr>
      <w:r w:rsidRPr="0072442D">
        <w:rPr>
          <w:rFonts w:eastAsia="Arial" w:cs="Times New Roman"/>
          <w:color w:val="000000"/>
        </w:rPr>
        <w:t xml:space="preserve">NIP. 197008291996011001  </w:t>
      </w:r>
    </w:p>
    <w:p w:rsidR="00C00F7F" w:rsidRPr="0072442D" w:rsidRDefault="00C00F7F" w:rsidP="00422FF2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276" w:lineRule="auto"/>
        <w:jc w:val="both"/>
        <w:rPr>
          <w:sz w:val="28"/>
        </w:rPr>
      </w:pPr>
    </w:p>
    <w:p w:rsidR="00DE5E55" w:rsidRPr="00422FF2" w:rsidRDefault="00DE5E55" w:rsidP="00422FF2">
      <w:pPr>
        <w:pStyle w:val="Standard"/>
        <w:tabs>
          <w:tab w:val="left" w:pos="360"/>
          <w:tab w:val="left" w:pos="1620"/>
          <w:tab w:val="left" w:pos="3150"/>
          <w:tab w:val="left" w:pos="3780"/>
          <w:tab w:val="left" w:pos="5400"/>
        </w:tabs>
        <w:spacing w:line="276" w:lineRule="auto"/>
        <w:jc w:val="both"/>
        <w:rPr>
          <w:sz w:val="28"/>
        </w:rPr>
      </w:pPr>
    </w:p>
    <w:sectPr w:rsidR="00DE5E55" w:rsidRPr="00422FF2" w:rsidSect="00976F7D">
      <w:pgSz w:w="11905" w:h="16837"/>
      <w:pgMar w:top="810" w:right="864" w:bottom="63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7D" w:rsidRDefault="0030687D">
      <w:r>
        <w:separator/>
      </w:r>
    </w:p>
  </w:endnote>
  <w:endnote w:type="continuationSeparator" w:id="0">
    <w:p w:rsidR="0030687D" w:rsidRDefault="003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7D" w:rsidRDefault="0030687D" w:rsidP="005B3455">
      <w:pPr>
        <w:jc w:val="center"/>
      </w:pPr>
    </w:p>
  </w:footnote>
  <w:footnote w:type="continuationSeparator" w:id="0">
    <w:p w:rsidR="0030687D" w:rsidRDefault="0030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654"/>
    <w:multiLevelType w:val="hybridMultilevel"/>
    <w:tmpl w:val="C8B445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0B34"/>
    <w:multiLevelType w:val="multilevel"/>
    <w:tmpl w:val="E7C4F16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8161377"/>
    <w:multiLevelType w:val="multilevel"/>
    <w:tmpl w:val="F8243B8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ECD44CB"/>
    <w:multiLevelType w:val="multilevel"/>
    <w:tmpl w:val="DA6E477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59BF3FAA"/>
    <w:multiLevelType w:val="multilevel"/>
    <w:tmpl w:val="2B9C827E"/>
    <w:styleLink w:val="WW8Num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10B3058"/>
    <w:multiLevelType w:val="multilevel"/>
    <w:tmpl w:val="CD4A1B18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FDC1811"/>
    <w:multiLevelType w:val="hybridMultilevel"/>
    <w:tmpl w:val="55586D1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93E55"/>
    <w:multiLevelType w:val="multilevel"/>
    <w:tmpl w:val="27C297D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D5D1C67"/>
    <w:multiLevelType w:val="multilevel"/>
    <w:tmpl w:val="91669300"/>
    <w:styleLink w:val="WWOutlineListStyl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upperLetter"/>
      <w:pStyle w:val="Heading3"/>
      <w:lvlText w:val="%3."/>
      <w:lvlJc w:val="left"/>
      <w:pPr>
        <w:ind w:left="36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  <w:lvlOverride w:ilvl="2">
      <w:lvl w:ilvl="2">
        <w:start w:val="1"/>
        <w:numFmt w:val="upperLetter"/>
        <w:pStyle w:val="Heading3"/>
        <w:lvlText w:val="%3."/>
        <w:lvlJc w:val="left"/>
        <w:pPr>
          <w:ind w:left="360" w:hanging="360"/>
        </w:pPr>
        <w:rPr>
          <w:b w:val="0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28"/>
    <w:rsid w:val="001B1989"/>
    <w:rsid w:val="002036E8"/>
    <w:rsid w:val="002211E1"/>
    <w:rsid w:val="0030687D"/>
    <w:rsid w:val="00422FF2"/>
    <w:rsid w:val="00423F50"/>
    <w:rsid w:val="004F08C6"/>
    <w:rsid w:val="0058793A"/>
    <w:rsid w:val="005B3455"/>
    <w:rsid w:val="005E3148"/>
    <w:rsid w:val="00701F6B"/>
    <w:rsid w:val="0072442D"/>
    <w:rsid w:val="00732AB2"/>
    <w:rsid w:val="008500EE"/>
    <w:rsid w:val="00851250"/>
    <w:rsid w:val="00976F7D"/>
    <w:rsid w:val="00AD2858"/>
    <w:rsid w:val="00C00F7F"/>
    <w:rsid w:val="00CB55AC"/>
    <w:rsid w:val="00DD0628"/>
    <w:rsid w:val="00DE5E55"/>
    <w:rsid w:val="00DF3991"/>
    <w:rsid w:val="00E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F8CB8-E851-4A1F-BBB3-3B291A68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Standard"/>
    <w:next w:val="Standard"/>
    <w:pPr>
      <w:keepNext/>
      <w:tabs>
        <w:tab w:val="left" w:pos="360"/>
        <w:tab w:val="left" w:pos="1620"/>
        <w:tab w:val="left" w:pos="3150"/>
        <w:tab w:val="left" w:pos="3780"/>
        <w:tab w:val="left" w:pos="5400"/>
      </w:tabs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Standard"/>
    <w:next w:val="Standard"/>
    <w:pPr>
      <w:keepNext/>
      <w:numPr>
        <w:ilvl w:val="2"/>
        <w:numId w:val="1"/>
      </w:numPr>
      <w:tabs>
        <w:tab w:val="left" w:pos="378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Standard"/>
    <w:next w:val="Standard"/>
    <w:pPr>
      <w:keepNext/>
      <w:tabs>
        <w:tab w:val="left" w:pos="360"/>
        <w:tab w:val="left" w:pos="1620"/>
        <w:tab w:val="left" w:pos="3150"/>
        <w:tab w:val="left" w:pos="3780"/>
        <w:tab w:val="left" w:pos="4590"/>
        <w:tab w:val="left" w:pos="5400"/>
      </w:tabs>
      <w:jc w:val="both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3"/>
      </w:numPr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60"/>
        <w:tab w:val="left" w:pos="1620"/>
        <w:tab w:val="left" w:pos="3150"/>
        <w:tab w:val="left" w:pos="3780"/>
        <w:tab w:val="left" w:pos="5400"/>
      </w:tabs>
      <w:jc w:val="both"/>
    </w:pPr>
    <w:rPr>
      <w:rFonts w:ascii="Arial" w:hAnsi="Arial"/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Standard"/>
    <w:next w:val="Subtitle"/>
    <w:pPr>
      <w:tabs>
        <w:tab w:val="left" w:pos="2610"/>
      </w:tabs>
      <w:jc w:val="center"/>
    </w:pPr>
    <w:rPr>
      <w:rFonts w:ascii="Arial" w:hAnsi="Arial"/>
      <w:sz w:val="28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2070"/>
        <w:tab w:val="left" w:pos="3060"/>
        <w:tab w:val="left" w:pos="3420"/>
        <w:tab w:val="left" w:pos="5490"/>
        <w:tab w:val="left" w:pos="7110"/>
      </w:tabs>
      <w:spacing w:line="360" w:lineRule="auto"/>
      <w:ind w:left="1710" w:hanging="1710"/>
      <w:jc w:val="both"/>
    </w:pPr>
    <w:rPr>
      <w:rFonts w:ascii="Arial" w:hAnsi="Arial"/>
      <w:sz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8Num5">
    <w:name w:val="WW8Num5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ULIR%20PERMOHONAN%20BEASIS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FORMULIR PERMOHONAN BEASISWA</Template>
  <TotalTime>35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BEASISWA</vt:lpstr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BEASISWA</dc:title>
  <dc:subject/>
  <dc:creator>User</dc:creator>
  <cp:keywords/>
  <cp:lastModifiedBy>Asus</cp:lastModifiedBy>
  <cp:revision>3</cp:revision>
  <cp:lastPrinted>2018-06-22T03:30:00Z</cp:lastPrinted>
  <dcterms:created xsi:type="dcterms:W3CDTF">2020-05-30T03:47:00Z</dcterms:created>
  <dcterms:modified xsi:type="dcterms:W3CDTF">2020-09-22T03:00:00Z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